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55" w:rsidRPr="00C660CF" w:rsidRDefault="000715C1" w:rsidP="00C660CF">
      <w:pPr>
        <w:jc w:val="center"/>
        <w:rPr>
          <w:b/>
          <w:sz w:val="28"/>
        </w:rPr>
      </w:pPr>
      <w:r>
        <w:rPr>
          <w:b/>
          <w:sz w:val="28"/>
        </w:rPr>
        <w:t>G E S U C H</w:t>
      </w:r>
    </w:p>
    <w:p w:rsidR="00C660CF" w:rsidRDefault="00C660CF" w:rsidP="00C660CF">
      <w:pPr>
        <w:jc w:val="center"/>
      </w:pPr>
      <w:r>
        <w:t xml:space="preserve">zur Durchführung einer </w:t>
      </w:r>
      <w:r w:rsidRPr="00C660CF">
        <w:rPr>
          <w:b/>
        </w:rPr>
        <w:t>Unterhaltungslotterie</w:t>
      </w:r>
    </w:p>
    <w:p w:rsidR="00C04555" w:rsidRDefault="00C04555"/>
    <w:p w:rsidR="00A53054" w:rsidRDefault="00A53054">
      <w:pPr>
        <w:rPr>
          <w:rStyle w:val="Seitenzahl"/>
        </w:rPr>
        <w:sectPr w:rsidR="00A5305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843" w:right="1531" w:bottom="1134" w:left="1701" w:header="851" w:footer="720" w:gutter="0"/>
          <w:cols w:space="720"/>
          <w:titlePg/>
        </w:sectPr>
      </w:pPr>
      <w:bookmarkStart w:id="0" w:name="Text"/>
      <w:bookmarkEnd w:id="0"/>
    </w:p>
    <w:p w:rsidR="00626854" w:rsidRDefault="00626854" w:rsidP="00D75C60">
      <w:pPr>
        <w:rPr>
          <w:rStyle w:val="Seitenzah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3C65D4" w:rsidTr="003D5556">
        <w:tc>
          <w:tcPr>
            <w:tcW w:w="4389" w:type="dxa"/>
          </w:tcPr>
          <w:p w:rsidR="003C65D4" w:rsidRDefault="003C65D4" w:rsidP="003C65D4">
            <w:pPr>
              <w:rPr>
                <w:rStyle w:val="Seitenzahl"/>
              </w:rPr>
            </w:pPr>
            <w:r>
              <w:rPr>
                <w:rStyle w:val="Seitenzahl"/>
                <w:u w:val="single"/>
              </w:rPr>
              <w:t xml:space="preserve">Name und Sitz des </w:t>
            </w:r>
            <w:r w:rsidRPr="0005720B">
              <w:rPr>
                <w:rStyle w:val="Seitenzahl"/>
                <w:u w:val="single"/>
              </w:rPr>
              <w:t>Veranstalter</w:t>
            </w:r>
            <w:r>
              <w:rPr>
                <w:rStyle w:val="Seitenzahl"/>
                <w:u w:val="single"/>
              </w:rPr>
              <w:t>s</w:t>
            </w:r>
          </w:p>
        </w:tc>
        <w:tc>
          <w:tcPr>
            <w:tcW w:w="4390" w:type="dxa"/>
          </w:tcPr>
          <w:p w:rsidR="003C65D4" w:rsidRDefault="003C65D4" w:rsidP="003C65D4">
            <w:pPr>
              <w:rPr>
                <w:rStyle w:val="Seitenzahl"/>
              </w:rPr>
            </w:pPr>
            <w:r>
              <w:rPr>
                <w:rStyle w:val="Seitenzahl"/>
                <w:u w:val="single"/>
              </w:rPr>
              <w:t>Name und Adresse Vereinspräsident(in)</w:t>
            </w:r>
          </w:p>
        </w:tc>
      </w:tr>
      <w:tr w:rsidR="003C65D4" w:rsidTr="003D5556">
        <w:tc>
          <w:tcPr>
            <w:tcW w:w="4389" w:type="dxa"/>
          </w:tcPr>
          <w:sdt>
            <w:sdtPr>
              <w:rPr>
                <w:rStyle w:val="Seitenzahl"/>
                <w:u w:val="single"/>
              </w:rPr>
              <w:id w:val="-1399129002"/>
              <w:placeholder>
                <w:docPart w:val="1D5FB909B1C1488494E87BE73D610241"/>
              </w:placeholder>
              <w:showingPlcHdr/>
            </w:sdtPr>
            <w:sdtEndPr>
              <w:rPr>
                <w:rStyle w:val="Seitenzahl"/>
              </w:rPr>
            </w:sdtEndPr>
            <w:sdtContent>
              <w:bookmarkStart w:id="1" w:name="_GoBack" w:displacedByCustomXml="prev"/>
              <w:p w:rsidR="003C65D4" w:rsidRPr="00634A48" w:rsidRDefault="00634A48" w:rsidP="003C65D4">
                <w:pPr>
                  <w:rPr>
                    <w:rStyle w:val="Seitenzahl"/>
                  </w:rPr>
                </w:pPr>
                <w:r w:rsidRPr="00634A48">
                  <w:rPr>
                    <w:rStyle w:val="Platzhaltertext"/>
                  </w:rPr>
                  <w:t>Klicken Sie hier, um Text einzugeben.</w:t>
                </w:r>
              </w:p>
              <w:bookmarkEnd w:id="1" w:displacedByCustomXml="next"/>
            </w:sdtContent>
          </w:sdt>
          <w:p w:rsidR="003C65D4" w:rsidRDefault="003C65D4" w:rsidP="00D75C60">
            <w:pPr>
              <w:rPr>
                <w:rStyle w:val="Seitenzahl"/>
              </w:rPr>
            </w:pPr>
          </w:p>
        </w:tc>
        <w:tc>
          <w:tcPr>
            <w:tcW w:w="4390" w:type="dxa"/>
          </w:tcPr>
          <w:sdt>
            <w:sdtPr>
              <w:rPr>
                <w:rStyle w:val="Seitenzahl"/>
                <w:u w:val="single"/>
              </w:rPr>
              <w:id w:val="135917668"/>
              <w:placeholder>
                <w:docPart w:val="F5E56B5B7A604C7F9B8A1DCE04EC9FFE"/>
              </w:placeholder>
              <w:showingPlcHdr/>
            </w:sdtPr>
            <w:sdtEndPr>
              <w:rPr>
                <w:rStyle w:val="Seitenzahl"/>
              </w:rPr>
            </w:sdtEndPr>
            <w:sdtContent>
              <w:p w:rsidR="003C65D4" w:rsidRDefault="00634A48" w:rsidP="003C65D4">
                <w:pPr>
                  <w:rPr>
                    <w:rStyle w:val="Seitenzahl"/>
                  </w:rPr>
                </w:pPr>
                <w:r w:rsidRPr="00634A4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C65D4" w:rsidRDefault="003C65D4" w:rsidP="00D75C60">
            <w:pPr>
              <w:rPr>
                <w:rStyle w:val="Seitenzahl"/>
              </w:rPr>
            </w:pPr>
          </w:p>
        </w:tc>
      </w:tr>
      <w:tr w:rsidR="003C65D4" w:rsidTr="003D5556">
        <w:tc>
          <w:tcPr>
            <w:tcW w:w="4389" w:type="dxa"/>
          </w:tcPr>
          <w:p w:rsidR="003C65D4" w:rsidRPr="003C65D4" w:rsidRDefault="003C65D4" w:rsidP="003C65D4">
            <w:pPr>
              <w:rPr>
                <w:rStyle w:val="Seitenzahl"/>
                <w:u w:val="single"/>
              </w:rPr>
            </w:pPr>
            <w:r w:rsidRPr="003C65D4">
              <w:rPr>
                <w:rStyle w:val="Seitenzahl"/>
                <w:u w:val="single"/>
              </w:rPr>
              <w:t>Bezeichnung des Unterhaltungsanlasses</w:t>
            </w:r>
          </w:p>
        </w:tc>
        <w:tc>
          <w:tcPr>
            <w:tcW w:w="4390" w:type="dxa"/>
          </w:tcPr>
          <w:p w:rsidR="003C65D4" w:rsidRPr="003C65D4" w:rsidRDefault="003C65D4" w:rsidP="00D75C60">
            <w:pPr>
              <w:rPr>
                <w:rStyle w:val="Seitenzahl"/>
                <w:u w:val="single"/>
              </w:rPr>
            </w:pPr>
            <w:r w:rsidRPr="003C65D4">
              <w:rPr>
                <w:rStyle w:val="Seitenzahl"/>
                <w:u w:val="single"/>
              </w:rPr>
              <w:t>Datum des Unterhal</w:t>
            </w:r>
            <w:r w:rsidR="008B727F">
              <w:rPr>
                <w:rStyle w:val="Seitenzahl"/>
                <w:u w:val="single"/>
              </w:rPr>
              <w:t>t</w:t>
            </w:r>
            <w:r w:rsidRPr="003C65D4">
              <w:rPr>
                <w:rStyle w:val="Seitenzahl"/>
                <w:u w:val="single"/>
              </w:rPr>
              <w:t>ungsanlasses</w:t>
            </w:r>
          </w:p>
        </w:tc>
      </w:tr>
      <w:tr w:rsidR="003C65D4" w:rsidTr="003D5556">
        <w:tc>
          <w:tcPr>
            <w:tcW w:w="4389" w:type="dxa"/>
          </w:tcPr>
          <w:sdt>
            <w:sdtPr>
              <w:rPr>
                <w:rStyle w:val="Seitenzahl"/>
                <w:u w:val="single"/>
              </w:rPr>
              <w:id w:val="-1389483735"/>
              <w:placeholder>
                <w:docPart w:val="A008118F6E5741E8B41A536EA414CCB3"/>
              </w:placeholder>
              <w:showingPlcHdr/>
            </w:sdtPr>
            <w:sdtEndPr>
              <w:rPr>
                <w:rStyle w:val="Seitenzahl"/>
              </w:rPr>
            </w:sdtEndPr>
            <w:sdtContent>
              <w:p w:rsidR="003C65D4" w:rsidRDefault="00634A48" w:rsidP="003C65D4">
                <w:pPr>
                  <w:rPr>
                    <w:rStyle w:val="Seitenzahl"/>
                  </w:rPr>
                </w:pPr>
                <w:r w:rsidRPr="00634A4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C65D4" w:rsidRDefault="003C65D4" w:rsidP="00D75C60">
            <w:pPr>
              <w:rPr>
                <w:rStyle w:val="Seitenzahl"/>
              </w:rPr>
            </w:pPr>
          </w:p>
        </w:tc>
        <w:tc>
          <w:tcPr>
            <w:tcW w:w="4390" w:type="dxa"/>
          </w:tcPr>
          <w:p w:rsidR="003C65D4" w:rsidRDefault="00A9763F" w:rsidP="00D75C60">
            <w:pPr>
              <w:rPr>
                <w:rStyle w:val="Seitenzahl"/>
              </w:rPr>
            </w:pPr>
            <w:sdt>
              <w:sdtPr>
                <w:rPr>
                  <w:rStyle w:val="Seitenzahl"/>
                </w:rPr>
                <w:id w:val="884761610"/>
                <w:placeholder>
                  <w:docPart w:val="BBFFC2BAC00C45FA8562713B95CCA969"/>
                </w:placeholder>
                <w:showingPlcHdr/>
                <w:date w:fullDate="2015-11-11T00:00:00Z">
                  <w:dateFormat w:val="dddd, d. MMMM 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Seitenzahl"/>
                </w:rPr>
              </w:sdtEndPr>
              <w:sdtContent>
                <w:r w:rsidR="00634A48" w:rsidRPr="00634A4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C65D4" w:rsidTr="003D5556">
        <w:tc>
          <w:tcPr>
            <w:tcW w:w="4389" w:type="dxa"/>
          </w:tcPr>
          <w:p w:rsidR="003C65D4" w:rsidRPr="003C65D4" w:rsidRDefault="003C65D4" w:rsidP="003C65D4">
            <w:pPr>
              <w:rPr>
                <w:rStyle w:val="Seitenzahl"/>
                <w:u w:val="single"/>
              </w:rPr>
            </w:pPr>
            <w:r w:rsidRPr="003C65D4">
              <w:rPr>
                <w:rStyle w:val="Seitenzahl"/>
                <w:u w:val="single"/>
              </w:rPr>
              <w:t>Lokalität des Unterhaltungsanlasse</w:t>
            </w:r>
          </w:p>
        </w:tc>
        <w:tc>
          <w:tcPr>
            <w:tcW w:w="4390" w:type="dxa"/>
          </w:tcPr>
          <w:p w:rsidR="003C65D4" w:rsidRPr="001D5F6A" w:rsidRDefault="001D5F6A" w:rsidP="00D75C60">
            <w:pPr>
              <w:rPr>
                <w:rStyle w:val="Seitenzahl"/>
                <w:u w:val="single"/>
              </w:rPr>
            </w:pPr>
            <w:r w:rsidRPr="001D5F6A">
              <w:rPr>
                <w:rStyle w:val="Seitenzahl"/>
                <w:u w:val="single"/>
              </w:rPr>
              <w:t>Publikationsorgane</w:t>
            </w:r>
          </w:p>
        </w:tc>
      </w:tr>
      <w:tr w:rsidR="003C65D4" w:rsidTr="003D5556">
        <w:tc>
          <w:tcPr>
            <w:tcW w:w="4389" w:type="dxa"/>
          </w:tcPr>
          <w:sdt>
            <w:sdtPr>
              <w:rPr>
                <w:rStyle w:val="Seitenzahl"/>
                <w:u w:val="single"/>
              </w:rPr>
              <w:id w:val="-1109666766"/>
              <w:placeholder>
                <w:docPart w:val="C73F63CB095544FD99F3691968E9B4CC"/>
              </w:placeholder>
              <w:showingPlcHdr/>
            </w:sdtPr>
            <w:sdtEndPr>
              <w:rPr>
                <w:rStyle w:val="Seitenzahl"/>
              </w:rPr>
            </w:sdtEndPr>
            <w:sdtContent>
              <w:p w:rsidR="003C65D4" w:rsidRDefault="0061754F" w:rsidP="003C65D4">
                <w:pPr>
                  <w:tabs>
                    <w:tab w:val="left" w:pos="2268"/>
                  </w:tabs>
                  <w:rPr>
                    <w:rStyle w:val="Seitenzahl"/>
                    <w:u w:val="single"/>
                  </w:rPr>
                </w:pPr>
                <w:r w:rsidRPr="0061754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C65D4" w:rsidRPr="003C65D4" w:rsidRDefault="003C65D4" w:rsidP="003C65D4">
            <w:pPr>
              <w:rPr>
                <w:rStyle w:val="Seitenzahl"/>
                <w:u w:val="single"/>
              </w:rPr>
            </w:pPr>
          </w:p>
        </w:tc>
        <w:sdt>
          <w:sdtPr>
            <w:rPr>
              <w:rStyle w:val="Seitenzahl"/>
            </w:rPr>
            <w:alias w:val="Publikationsorgan"/>
            <w:tag w:val="Publikationsorgan"/>
            <w:id w:val="594440650"/>
            <w:placeholder>
              <w:docPart w:val="D60FFB8917DF4DAC8B493C58305D855F"/>
            </w:placeholder>
            <w:showingPlcHdr/>
            <w:text/>
          </w:sdtPr>
          <w:sdtEndPr>
            <w:rPr>
              <w:rStyle w:val="Seitenzahl"/>
            </w:rPr>
          </w:sdtEndPr>
          <w:sdtContent>
            <w:tc>
              <w:tcPr>
                <w:tcW w:w="4390" w:type="dxa"/>
              </w:tcPr>
              <w:p w:rsidR="003C65D4" w:rsidRDefault="001D5F6A" w:rsidP="00D75C60">
                <w:pPr>
                  <w:rPr>
                    <w:rStyle w:val="Seitenzahl"/>
                  </w:rPr>
                </w:pPr>
                <w:r w:rsidRPr="005855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C65D4" w:rsidRDefault="003C65D4" w:rsidP="00D75C60">
      <w:pPr>
        <w:rPr>
          <w:rStyle w:val="Seitenzahl"/>
        </w:rPr>
      </w:pPr>
    </w:p>
    <w:tbl>
      <w:tblPr>
        <w:tblStyle w:val="Tabellen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992"/>
        <w:gridCol w:w="1134"/>
      </w:tblGrid>
      <w:tr w:rsidR="008B727F" w:rsidTr="00CC2909">
        <w:tc>
          <w:tcPr>
            <w:tcW w:w="4390" w:type="dxa"/>
          </w:tcPr>
          <w:p w:rsidR="008B727F" w:rsidRPr="003D5556" w:rsidRDefault="008B727F" w:rsidP="00D75C60">
            <w:pPr>
              <w:rPr>
                <w:rStyle w:val="Seitenzahl"/>
                <w:u w:val="single"/>
              </w:rPr>
            </w:pPr>
            <w:r w:rsidRPr="003D5556">
              <w:rPr>
                <w:rStyle w:val="Seitenzahl"/>
                <w:u w:val="single"/>
              </w:rPr>
              <w:t>Tombola</w:t>
            </w: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  <w:tc>
          <w:tcPr>
            <w:tcW w:w="992" w:type="dxa"/>
          </w:tcPr>
          <w:p w:rsidR="008B727F" w:rsidRDefault="008B727F" w:rsidP="001853B9">
            <w:pPr>
              <w:ind w:left="34"/>
              <w:rPr>
                <w:rStyle w:val="Seitenzahl"/>
              </w:rPr>
            </w:pP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</w:tr>
      <w:tr w:rsidR="008B727F" w:rsidTr="00CC2909">
        <w:tc>
          <w:tcPr>
            <w:tcW w:w="4390" w:type="dxa"/>
          </w:tcPr>
          <w:p w:rsidR="008B727F" w:rsidRDefault="008B727F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 und Preis der auszugebenden Lose</w:t>
            </w: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</w:t>
            </w:r>
          </w:p>
        </w:tc>
        <w:sdt>
          <w:sdtPr>
            <w:rPr>
              <w:rStyle w:val="Seitenzahl"/>
            </w:rPr>
            <w:alias w:val="Anzahl Lose"/>
            <w:tag w:val="Anzahl Lose"/>
            <w:id w:val="-999876181"/>
            <w:placeholder>
              <w:docPart w:val="AE2AFE2A68314BCEB8D5F61C6F501BAC"/>
            </w:placeholder>
            <w:showingPlcHdr/>
            <w:text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8B727F" w:rsidRDefault="008B727F" w:rsidP="00D75C60">
                <w:pPr>
                  <w:rPr>
                    <w:rStyle w:val="Seitenzahl"/>
                  </w:rPr>
                </w:pPr>
                <w:r w:rsidRPr="00685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</w:tcPr>
          <w:p w:rsidR="008B727F" w:rsidRDefault="008B727F" w:rsidP="001853B9">
            <w:pPr>
              <w:ind w:left="34"/>
              <w:rPr>
                <w:rStyle w:val="Seitenzahl"/>
              </w:rPr>
            </w:pPr>
            <w:r>
              <w:rPr>
                <w:rStyle w:val="Seitenzahl"/>
              </w:rPr>
              <w:t>Preis</w:t>
            </w:r>
          </w:p>
        </w:tc>
        <w:sdt>
          <w:sdtPr>
            <w:rPr>
              <w:rStyle w:val="Seitenzahl"/>
            </w:rPr>
            <w:alias w:val="Preis pro Los"/>
            <w:tag w:val="Preis pro Los"/>
            <w:id w:val="204153276"/>
            <w:placeholder>
              <w:docPart w:val="5D8B74DF8E9449E7B382C24B60BFE89C"/>
            </w:placeholder>
            <w:showingPlcHdr/>
            <w:text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8B727F" w:rsidRDefault="008B727F" w:rsidP="00D75C60">
                <w:pPr>
                  <w:rPr>
                    <w:rStyle w:val="Seitenzahl"/>
                  </w:rPr>
                </w:pPr>
                <w:r w:rsidRPr="00685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30F54" w:rsidTr="00CC2909">
        <w:tc>
          <w:tcPr>
            <w:tcW w:w="4390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  <w:tc>
          <w:tcPr>
            <w:tcW w:w="1134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  <w:tc>
          <w:tcPr>
            <w:tcW w:w="1134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  <w:tc>
          <w:tcPr>
            <w:tcW w:w="992" w:type="dxa"/>
          </w:tcPr>
          <w:p w:rsidR="00630F54" w:rsidRDefault="00630F54" w:rsidP="001853B9">
            <w:pPr>
              <w:ind w:left="34"/>
              <w:rPr>
                <w:rStyle w:val="Seitenzahl"/>
              </w:rPr>
            </w:pPr>
          </w:p>
        </w:tc>
        <w:tc>
          <w:tcPr>
            <w:tcW w:w="1134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</w:tr>
      <w:tr w:rsidR="008B727F" w:rsidTr="00CC2909">
        <w:tc>
          <w:tcPr>
            <w:tcW w:w="4390" w:type="dxa"/>
          </w:tcPr>
          <w:p w:rsidR="008B727F" w:rsidRPr="003D5556" w:rsidRDefault="008B727F" w:rsidP="00D75C60">
            <w:pPr>
              <w:rPr>
                <w:rStyle w:val="Seitenzahl"/>
                <w:u w:val="single"/>
              </w:rPr>
            </w:pPr>
            <w:r w:rsidRPr="003D5556">
              <w:rPr>
                <w:rStyle w:val="Seitenzahl"/>
                <w:u w:val="single"/>
              </w:rPr>
              <w:t>Lotto</w:t>
            </w: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  <w:tc>
          <w:tcPr>
            <w:tcW w:w="992" w:type="dxa"/>
          </w:tcPr>
          <w:p w:rsidR="008B727F" w:rsidRDefault="008B727F" w:rsidP="001853B9">
            <w:pPr>
              <w:ind w:left="34"/>
              <w:rPr>
                <w:rStyle w:val="Seitenzahl"/>
              </w:rPr>
            </w:pP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</w:tr>
      <w:tr w:rsidR="008B727F" w:rsidTr="00CC2909">
        <w:tc>
          <w:tcPr>
            <w:tcW w:w="4390" w:type="dxa"/>
          </w:tcPr>
          <w:p w:rsidR="008B727F" w:rsidRDefault="008B727F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 und Preis der Lottokarten</w:t>
            </w: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</w:t>
            </w:r>
          </w:p>
        </w:tc>
        <w:sdt>
          <w:sdtPr>
            <w:rPr>
              <w:rStyle w:val="Seitenzahl"/>
            </w:rPr>
            <w:alias w:val="Anzahl Karten"/>
            <w:tag w:val="Anzahl Karten"/>
            <w:id w:val="213939946"/>
            <w:placeholder>
              <w:docPart w:val="1044397B8ED648BFBDC6CFE7E67EB555"/>
            </w:placeholder>
            <w:showingPlcHdr/>
            <w:text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8B727F" w:rsidRDefault="008B727F" w:rsidP="00D75C60">
                <w:pPr>
                  <w:rPr>
                    <w:rStyle w:val="Seitenzahl"/>
                  </w:rPr>
                </w:pPr>
                <w:r w:rsidRPr="00685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</w:tcPr>
          <w:p w:rsidR="008B727F" w:rsidRDefault="008B727F" w:rsidP="001853B9">
            <w:pPr>
              <w:ind w:left="34"/>
              <w:rPr>
                <w:rStyle w:val="Seitenzahl"/>
              </w:rPr>
            </w:pPr>
            <w:r>
              <w:rPr>
                <w:rStyle w:val="Seitenzahl"/>
              </w:rPr>
              <w:t>Preis</w:t>
            </w:r>
          </w:p>
        </w:tc>
        <w:sdt>
          <w:sdtPr>
            <w:rPr>
              <w:rStyle w:val="Seitenzahl"/>
            </w:rPr>
            <w:alias w:val="Preis pro Karte"/>
            <w:tag w:val="Preis pro Karte"/>
            <w:id w:val="1027838139"/>
            <w:placeholder>
              <w:docPart w:val="0CC02F23D5B24DE0AF3914D4FC89211F"/>
            </w:placeholder>
            <w:showingPlcHdr/>
            <w:text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8B727F" w:rsidRDefault="008B727F" w:rsidP="00D75C60">
                <w:pPr>
                  <w:rPr>
                    <w:rStyle w:val="Seitenzahl"/>
                  </w:rPr>
                </w:pPr>
                <w:r w:rsidRPr="00685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B727F" w:rsidTr="00CC2909">
        <w:tc>
          <w:tcPr>
            <w:tcW w:w="4390" w:type="dxa"/>
          </w:tcPr>
          <w:p w:rsidR="008B727F" w:rsidRDefault="001853B9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und</w:t>
            </w:r>
            <w:r w:rsidR="008B727F">
              <w:rPr>
                <w:rStyle w:val="Seitenzahl"/>
              </w:rPr>
              <w:t xml:space="preserve"> der vorgesehenen Spielgänge</w:t>
            </w: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</w:t>
            </w:r>
          </w:p>
        </w:tc>
        <w:sdt>
          <w:sdtPr>
            <w:rPr>
              <w:rStyle w:val="Seitenzahl"/>
            </w:rPr>
            <w:alias w:val="Anzahl"/>
            <w:tag w:val="Anzahl"/>
            <w:id w:val="-1379925790"/>
            <w:placeholder>
              <w:docPart w:val="CB8C55B6560D40A48811C474FA567177"/>
            </w:placeholder>
            <w:showingPlcHdr/>
            <w:text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8B727F" w:rsidRDefault="008B727F" w:rsidP="00D75C60">
                <w:pPr>
                  <w:rPr>
                    <w:rStyle w:val="Seitenzahl"/>
                  </w:rPr>
                </w:pPr>
                <w:r w:rsidRPr="0068550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</w:tcPr>
          <w:p w:rsidR="008B727F" w:rsidRDefault="008B727F" w:rsidP="001853B9">
            <w:pPr>
              <w:ind w:left="34"/>
              <w:rPr>
                <w:rStyle w:val="Seitenzahl"/>
              </w:rPr>
            </w:pPr>
          </w:p>
        </w:tc>
        <w:tc>
          <w:tcPr>
            <w:tcW w:w="1134" w:type="dxa"/>
          </w:tcPr>
          <w:p w:rsidR="008B727F" w:rsidRDefault="008B727F" w:rsidP="00D75C60">
            <w:pPr>
              <w:rPr>
                <w:rStyle w:val="Seitenzahl"/>
              </w:rPr>
            </w:pPr>
          </w:p>
        </w:tc>
      </w:tr>
      <w:tr w:rsidR="00630F54" w:rsidTr="00CC2909">
        <w:tc>
          <w:tcPr>
            <w:tcW w:w="4390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  <w:tc>
          <w:tcPr>
            <w:tcW w:w="1134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  <w:tc>
          <w:tcPr>
            <w:tcW w:w="1134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  <w:tc>
          <w:tcPr>
            <w:tcW w:w="992" w:type="dxa"/>
          </w:tcPr>
          <w:p w:rsidR="00630F54" w:rsidRDefault="00630F54" w:rsidP="001853B9">
            <w:pPr>
              <w:ind w:left="34"/>
              <w:rPr>
                <w:rStyle w:val="Seitenzahl"/>
              </w:rPr>
            </w:pPr>
          </w:p>
        </w:tc>
        <w:tc>
          <w:tcPr>
            <w:tcW w:w="1134" w:type="dxa"/>
          </w:tcPr>
          <w:p w:rsidR="00630F54" w:rsidRDefault="00630F54" w:rsidP="00D75C60">
            <w:pPr>
              <w:rPr>
                <w:rStyle w:val="Seitenzahl"/>
              </w:rPr>
            </w:pPr>
          </w:p>
        </w:tc>
      </w:tr>
      <w:tr w:rsidR="001853B9" w:rsidTr="00CC2909">
        <w:tc>
          <w:tcPr>
            <w:tcW w:w="4390" w:type="dxa"/>
          </w:tcPr>
          <w:p w:rsidR="001853B9" w:rsidRDefault="001853B9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Anzahl, Art und Wert der Gewinne</w:t>
            </w:r>
          </w:p>
        </w:tc>
        <w:tc>
          <w:tcPr>
            <w:tcW w:w="1134" w:type="dxa"/>
          </w:tcPr>
          <w:p w:rsidR="001853B9" w:rsidRDefault="001853B9" w:rsidP="00D75C60">
            <w:pPr>
              <w:rPr>
                <w:rStyle w:val="Seitenzahl"/>
              </w:rPr>
            </w:pPr>
            <w:r>
              <w:rPr>
                <w:rStyle w:val="Seitenzahl"/>
              </w:rPr>
              <w:t>Anzahl</w:t>
            </w:r>
          </w:p>
        </w:tc>
        <w:sdt>
          <w:sdtPr>
            <w:rPr>
              <w:rStyle w:val="Seitenzahl"/>
            </w:rPr>
            <w:alias w:val="Anzahl der Gewinne"/>
            <w:tag w:val="Anzahl der Gewinne"/>
            <w:id w:val="-507361527"/>
            <w:placeholder>
              <w:docPart w:val="0BE098916E0D463BBA4A9123FBF96714"/>
            </w:placeholder>
            <w:showingPlcHdr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1853B9" w:rsidRDefault="001853B9" w:rsidP="00D75C60">
                <w:pPr>
                  <w:rPr>
                    <w:rStyle w:val="Seitenzahl"/>
                  </w:rPr>
                </w:pPr>
                <w:r w:rsidRPr="005855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</w:tcPr>
          <w:p w:rsidR="001853B9" w:rsidRDefault="001853B9" w:rsidP="001853B9">
            <w:pPr>
              <w:ind w:left="34"/>
              <w:rPr>
                <w:rStyle w:val="Seitenzahl"/>
              </w:rPr>
            </w:pPr>
            <w:r>
              <w:rPr>
                <w:rStyle w:val="Seitenzahl"/>
              </w:rPr>
              <w:t>Wert</w:t>
            </w:r>
          </w:p>
        </w:tc>
        <w:sdt>
          <w:sdtPr>
            <w:rPr>
              <w:rStyle w:val="Seitenzahl"/>
            </w:rPr>
            <w:alias w:val="Wert der Gewinne"/>
            <w:tag w:val="Wert der Gewinne"/>
            <w:id w:val="1942108423"/>
            <w:placeholder>
              <w:docPart w:val="8EEEED9327454E9B8DC1A79729D0488B"/>
            </w:placeholder>
            <w:showingPlcHdr/>
          </w:sdtPr>
          <w:sdtEndPr>
            <w:rPr>
              <w:rStyle w:val="Seitenzahl"/>
            </w:rPr>
          </w:sdtEndPr>
          <w:sdtContent>
            <w:tc>
              <w:tcPr>
                <w:tcW w:w="1134" w:type="dxa"/>
              </w:tcPr>
              <w:p w:rsidR="001853B9" w:rsidRDefault="001853B9" w:rsidP="00D75C60">
                <w:pPr>
                  <w:rPr>
                    <w:rStyle w:val="Seitenzahl"/>
                  </w:rPr>
                </w:pPr>
                <w:r w:rsidRPr="005855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715C1" w:rsidRDefault="000715C1" w:rsidP="00D75C60">
      <w:pPr>
        <w:rPr>
          <w:rStyle w:val="Seitenzah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1853B9" w:rsidTr="003D5556">
        <w:tc>
          <w:tcPr>
            <w:tcW w:w="4389" w:type="dxa"/>
          </w:tcPr>
          <w:p w:rsidR="001853B9" w:rsidRPr="003C65D4" w:rsidRDefault="001853B9" w:rsidP="002E34E8">
            <w:pPr>
              <w:rPr>
                <w:rStyle w:val="Seitenzahl"/>
                <w:u w:val="single"/>
              </w:rPr>
            </w:pPr>
            <w:r>
              <w:rPr>
                <w:rStyle w:val="Seitenzahl"/>
                <w:u w:val="single"/>
              </w:rPr>
              <w:t>Verwendung des Reingewinnes</w:t>
            </w:r>
          </w:p>
        </w:tc>
        <w:sdt>
          <w:sdtPr>
            <w:rPr>
              <w:rStyle w:val="Seitenzahl"/>
            </w:rPr>
            <w:id w:val="934396309"/>
            <w:placeholder>
              <w:docPart w:val="A394566F34B34B878C7C437243DC4F3C"/>
            </w:placeholder>
            <w:showingPlcHdr/>
          </w:sdtPr>
          <w:sdtEndPr>
            <w:rPr>
              <w:rStyle w:val="Seitenzahl"/>
            </w:rPr>
          </w:sdtEndPr>
          <w:sdtContent>
            <w:tc>
              <w:tcPr>
                <w:tcW w:w="4390" w:type="dxa"/>
              </w:tcPr>
              <w:p w:rsidR="001853B9" w:rsidRDefault="0061754F" w:rsidP="0061754F">
                <w:pPr>
                  <w:tabs>
                    <w:tab w:val="left" w:pos="2268"/>
                  </w:tabs>
                  <w:rPr>
                    <w:rStyle w:val="Seitenzahl"/>
                  </w:rPr>
                </w:pPr>
                <w:r w:rsidRPr="005855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71C37" w:rsidRDefault="00D71C37" w:rsidP="002B3263">
      <w:pPr>
        <w:tabs>
          <w:tab w:val="left" w:pos="1134"/>
        </w:tabs>
        <w:rPr>
          <w:rStyle w:val="Seitenzahl"/>
        </w:rPr>
      </w:pPr>
    </w:p>
    <w:p w:rsidR="007F1055" w:rsidRDefault="007F1055" w:rsidP="007F1055">
      <w:pPr>
        <w:tabs>
          <w:tab w:val="left" w:pos="2268"/>
          <w:tab w:val="left" w:pos="4536"/>
        </w:tabs>
        <w:rPr>
          <w:rStyle w:val="Seitenzahl"/>
        </w:rPr>
      </w:pPr>
    </w:p>
    <w:p w:rsidR="00DE0F66" w:rsidRDefault="00DE0F66" w:rsidP="007F1055">
      <w:pPr>
        <w:tabs>
          <w:tab w:val="left" w:pos="2268"/>
          <w:tab w:val="left" w:pos="4536"/>
        </w:tabs>
        <w:rPr>
          <w:rStyle w:val="Seitenzahl"/>
        </w:rPr>
      </w:pPr>
    </w:p>
    <w:p w:rsidR="007F1055" w:rsidRDefault="00DE0F66" w:rsidP="007F1055">
      <w:pPr>
        <w:tabs>
          <w:tab w:val="left" w:pos="2268"/>
          <w:tab w:val="left" w:pos="4536"/>
        </w:tabs>
        <w:rPr>
          <w:rStyle w:val="Seitenzahl"/>
        </w:rPr>
      </w:pPr>
      <w:r>
        <w:rPr>
          <w:rStyle w:val="Seitenzahl"/>
        </w:rPr>
        <w:t>Ort/Datum: __________________</w:t>
      </w:r>
      <w:r w:rsidR="007F1055">
        <w:rPr>
          <w:rStyle w:val="Seitenzahl"/>
        </w:rPr>
        <w:tab/>
        <w:t>__________________________________</w:t>
      </w:r>
    </w:p>
    <w:p w:rsidR="007F1055" w:rsidRDefault="00961984" w:rsidP="007F1055">
      <w:pPr>
        <w:tabs>
          <w:tab w:val="left" w:pos="2268"/>
          <w:tab w:val="left" w:pos="4536"/>
        </w:tabs>
        <w:rPr>
          <w:rStyle w:val="Seitenzahl"/>
        </w:rPr>
      </w:pPr>
      <w:r>
        <w:rPr>
          <w:rStyle w:val="Seitenzahl"/>
        </w:rPr>
        <w:tab/>
      </w:r>
      <w:r>
        <w:rPr>
          <w:rStyle w:val="Seitenzahl"/>
        </w:rPr>
        <w:tab/>
      </w:r>
      <w:r w:rsidR="007F1055">
        <w:rPr>
          <w:rStyle w:val="Seitenzahl"/>
        </w:rPr>
        <w:t>Unterschrift</w:t>
      </w:r>
    </w:p>
    <w:p w:rsidR="007F1055" w:rsidRDefault="007F1055" w:rsidP="007F1055">
      <w:pPr>
        <w:tabs>
          <w:tab w:val="left" w:pos="2268"/>
          <w:tab w:val="left" w:pos="4536"/>
        </w:tabs>
        <w:rPr>
          <w:rStyle w:val="Seitenzahl"/>
        </w:rPr>
      </w:pPr>
    </w:p>
    <w:p w:rsidR="00352C78" w:rsidRDefault="00352C78">
      <w:pPr>
        <w:spacing w:line="300" w:lineRule="exact"/>
        <w:jc w:val="both"/>
        <w:rPr>
          <w:rStyle w:val="Seitenzahl"/>
        </w:rPr>
      </w:pPr>
    </w:p>
    <w:p w:rsidR="00A53054" w:rsidRDefault="00A53054">
      <w:pPr>
        <w:spacing w:line="280" w:lineRule="exact"/>
        <w:sectPr w:rsidR="00A53054" w:rsidSect="007E124B">
          <w:footerReference w:type="default" r:id="rId13"/>
          <w:type w:val="continuous"/>
          <w:pgSz w:w="11907" w:h="16840" w:code="9"/>
          <w:pgMar w:top="1843" w:right="1417" w:bottom="1134" w:left="1701" w:header="851" w:footer="720" w:gutter="0"/>
          <w:pgNumType w:start="1" w:chapStyle="1"/>
          <w:cols w:space="720"/>
        </w:sectPr>
      </w:pPr>
    </w:p>
    <w:p w:rsidR="00A53054" w:rsidRDefault="00A53054">
      <w:pPr>
        <w:spacing w:line="280" w:lineRule="exact"/>
      </w:pPr>
    </w:p>
    <w:sectPr w:rsidR="00A53054" w:rsidSect="00EA428A">
      <w:type w:val="continuous"/>
      <w:pgSz w:w="11907" w:h="16840" w:code="9"/>
      <w:pgMar w:top="1843" w:right="1417" w:bottom="1134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3F" w:rsidRDefault="00A9763F" w:rsidP="00A53054">
      <w:r>
        <w:separator/>
      </w:r>
    </w:p>
  </w:endnote>
  <w:endnote w:type="continuationSeparator" w:id="0">
    <w:p w:rsidR="00A9763F" w:rsidRDefault="00A9763F" w:rsidP="00A5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54" w:rsidRDefault="008541B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5305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3054">
      <w:rPr>
        <w:rStyle w:val="Seitenzahl"/>
      </w:rPr>
      <w:t>1</w:t>
    </w:r>
    <w:r>
      <w:rPr>
        <w:rStyle w:val="Seitenzahl"/>
      </w:rPr>
      <w:fldChar w:fldCharType="end"/>
    </w:r>
  </w:p>
  <w:p w:rsidR="00A53054" w:rsidRDefault="00A5305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54" w:rsidRDefault="00A53054">
    <w:pPr>
      <w:pStyle w:val="Fuzeile"/>
      <w:tabs>
        <w:tab w:val="clear" w:pos="4536"/>
        <w:tab w:val="clear" w:pos="9072"/>
        <w:tab w:val="left" w:pos="8789"/>
      </w:tabs>
      <w:ind w:right="360"/>
      <w:jc w:val="right"/>
    </w:pPr>
    <w:r>
      <w:t xml:space="preserve">Seite </w:t>
    </w:r>
    <w:r w:rsidR="008541B1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8541B1">
      <w:rPr>
        <w:rStyle w:val="Seitenzahl"/>
      </w:rPr>
      <w:fldChar w:fldCharType="separate"/>
    </w:r>
    <w:r>
      <w:rPr>
        <w:rStyle w:val="Seitenzahl"/>
      </w:rPr>
      <w:t>1</w:t>
    </w:r>
    <w:r w:rsidR="008541B1">
      <w:rPr>
        <w:rStyle w:val="Seitenzahl"/>
      </w:rPr>
      <w:fldChar w:fldCharType="end"/>
    </w:r>
    <w:r>
      <w:rPr>
        <w:rStyle w:val="Seitenzahl"/>
      </w:rPr>
      <w:t>/</w:t>
    </w:r>
    <w:fldSimple w:instr=" NUMPAGES  \* MERGEFORMAT ">
      <w:r w:rsidR="00DE0F66" w:rsidRPr="00DE0F66">
        <w:rPr>
          <w:rStyle w:val="Seitenzahl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54" w:rsidRPr="007E124B" w:rsidRDefault="00B06B6C" w:rsidP="007E124B">
    <w:pPr>
      <w:pStyle w:val="Fuzeile"/>
    </w:pPr>
    <w:r w:rsidRPr="00B06B6C">
      <w:rPr>
        <w:rFonts w:ascii="Bauhaus" w:hAnsi="Bauhaus"/>
        <w:noProof/>
        <w:sz w:val="18"/>
        <w:lang w:eastAsia="de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4106138</wp:posOffset>
          </wp:positionH>
          <wp:positionV relativeFrom="paragraph">
            <wp:posOffset>-99755</wp:posOffset>
          </wp:positionV>
          <wp:extent cx="1490572" cy="439947"/>
          <wp:effectExtent l="19050" t="0" r="0" b="0"/>
          <wp:wrapNone/>
          <wp:docPr id="3" name="Bild 1" descr="H:\BAUAMT\Energiestadt\Energiestadtlogo_Landquart_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UAMT\Energiestadt\Energiestadtlogo_Landquart_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670" cy="440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54" w:rsidRPr="00CB5011" w:rsidRDefault="00D83DE7" w:rsidP="00D83DE7">
    <w:pPr>
      <w:pStyle w:val="Fuzeile"/>
      <w:jc w:val="right"/>
      <w:rPr>
        <w:sz w:val="17"/>
      </w:rPr>
    </w:pPr>
    <w:r w:rsidRPr="00CB5011">
      <w:rPr>
        <w:sz w:val="17"/>
      </w:rPr>
      <w:t xml:space="preserve">Seite </w:t>
    </w:r>
    <w:r w:rsidR="008541B1" w:rsidRPr="00CB5011">
      <w:rPr>
        <w:rStyle w:val="Seitenzahl"/>
        <w:sz w:val="17"/>
      </w:rPr>
      <w:fldChar w:fldCharType="begin"/>
    </w:r>
    <w:r w:rsidRPr="00CB5011">
      <w:rPr>
        <w:rStyle w:val="Seitenzahl"/>
        <w:sz w:val="17"/>
      </w:rPr>
      <w:instrText xml:space="preserve"> PAGE</w:instrText>
    </w:r>
    <w:r w:rsidR="00EF1641" w:rsidRPr="00CB5011">
      <w:rPr>
        <w:rStyle w:val="Seitenzahl"/>
        <w:sz w:val="17"/>
      </w:rPr>
      <w:instrText xml:space="preserve"> \* MERGEFORMAT</w:instrText>
    </w:r>
    <w:r w:rsidRPr="00CB5011">
      <w:rPr>
        <w:rStyle w:val="Seitenzahl"/>
        <w:sz w:val="17"/>
      </w:rPr>
      <w:instrText xml:space="preserve"> </w:instrText>
    </w:r>
    <w:r w:rsidR="008541B1" w:rsidRPr="00CB5011">
      <w:rPr>
        <w:rStyle w:val="Seitenzahl"/>
        <w:sz w:val="17"/>
      </w:rPr>
      <w:fldChar w:fldCharType="separate"/>
    </w:r>
    <w:r w:rsidR="00CC2909">
      <w:rPr>
        <w:rStyle w:val="Seitenzahl"/>
        <w:noProof/>
        <w:sz w:val="17"/>
      </w:rPr>
      <w:t>2</w:t>
    </w:r>
    <w:r w:rsidR="008541B1" w:rsidRPr="00CB5011">
      <w:rPr>
        <w:rStyle w:val="Seitenzahl"/>
        <w:sz w:val="17"/>
      </w:rPr>
      <w:fldChar w:fldCharType="end"/>
    </w:r>
    <w:r w:rsidR="00EF1641" w:rsidRPr="00CB5011">
      <w:rPr>
        <w:rStyle w:val="Seitenzahl"/>
        <w:sz w:val="17"/>
      </w:rPr>
      <w:t>/</w:t>
    </w:r>
    <w:fldSimple w:instr=" NUMPAGES \* MERGEFORMAT ">
      <w:r w:rsidR="00DE0F66" w:rsidRPr="00DE0F66">
        <w:rPr>
          <w:rStyle w:val="Seitenzahl"/>
          <w:noProof/>
          <w:sz w:val="17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3F" w:rsidRDefault="00A9763F" w:rsidP="00A53054">
      <w:r>
        <w:separator/>
      </w:r>
    </w:p>
  </w:footnote>
  <w:footnote w:type="continuationSeparator" w:id="0">
    <w:p w:rsidR="00A9763F" w:rsidRDefault="00A9763F" w:rsidP="00A5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54" w:rsidRDefault="007E124B" w:rsidP="00D75C60">
    <w:pPr>
      <w:tabs>
        <w:tab w:val="right" w:pos="8707"/>
      </w:tabs>
      <w:spacing w:line="270" w:lineRule="exact"/>
      <w:rPr>
        <w:sz w:val="19"/>
      </w:rPr>
    </w:pPr>
    <w:r>
      <w:rPr>
        <w:sz w:val="1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4B" w:rsidRDefault="007E124B" w:rsidP="00440E88">
    <w:pPr>
      <w:framePr w:w="4321" w:h="1319" w:hRule="exact" w:wrap="around" w:vAnchor="page" w:hAnchor="page" w:x="1766" w:y="421" w:anchorLock="1"/>
      <w:ind w:left="-154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-75445</wp:posOffset>
          </wp:positionH>
          <wp:positionV relativeFrom="paragraph">
            <wp:posOffset>-72</wp:posOffset>
          </wp:positionV>
          <wp:extent cx="2659320" cy="672860"/>
          <wp:effectExtent l="19050" t="0" r="7680" b="0"/>
          <wp:wrapNone/>
          <wp:docPr id="2" name="Bild 6" descr="logo_landqu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landqu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20" cy="67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24B" w:rsidRDefault="007E124B" w:rsidP="00440E88">
    <w:pPr>
      <w:framePr w:w="4321" w:h="1319" w:hRule="exact" w:wrap="around" w:vAnchor="page" w:hAnchor="page" w:x="1766" w:y="421" w:anchorLock="1"/>
      <w:tabs>
        <w:tab w:val="left" w:pos="1638"/>
      </w:tabs>
      <w:ind w:left="70"/>
      <w:rPr>
        <w:rFonts w:ascii="Bauhaus" w:hAnsi="Bauhaus"/>
        <w:szCs w:val="16"/>
      </w:rPr>
    </w:pPr>
  </w:p>
  <w:p w:rsidR="00960511" w:rsidRDefault="00960511" w:rsidP="00440E88">
    <w:pPr>
      <w:framePr w:w="4321" w:h="1319" w:hRule="exact" w:wrap="around" w:vAnchor="page" w:hAnchor="page" w:x="1766" w:y="421" w:anchorLock="1"/>
      <w:tabs>
        <w:tab w:val="left" w:pos="1638"/>
      </w:tabs>
      <w:ind w:left="70"/>
      <w:rPr>
        <w:rFonts w:ascii="Bauhaus" w:hAnsi="Bauhaus"/>
        <w:szCs w:val="16"/>
      </w:rPr>
    </w:pPr>
  </w:p>
  <w:p w:rsidR="00960511" w:rsidRDefault="00960511" w:rsidP="00440E88">
    <w:pPr>
      <w:framePr w:w="4321" w:h="1319" w:hRule="exact" w:wrap="around" w:vAnchor="page" w:hAnchor="page" w:x="1766" w:y="421" w:anchorLock="1"/>
      <w:tabs>
        <w:tab w:val="left" w:pos="1638"/>
      </w:tabs>
      <w:ind w:left="70"/>
      <w:rPr>
        <w:rFonts w:ascii="Bauhaus" w:hAnsi="Bauhaus"/>
        <w:szCs w:val="16"/>
      </w:rPr>
    </w:pPr>
  </w:p>
  <w:p w:rsidR="00960511" w:rsidRPr="00E9208F" w:rsidRDefault="00960511" w:rsidP="00440E88">
    <w:pPr>
      <w:framePr w:w="4321" w:h="1319" w:hRule="exact" w:wrap="around" w:vAnchor="page" w:hAnchor="page" w:x="1766" w:y="421" w:anchorLock="1"/>
      <w:tabs>
        <w:tab w:val="left" w:pos="1638"/>
      </w:tabs>
      <w:ind w:left="70"/>
      <w:rPr>
        <w:rFonts w:ascii="Bauhaus" w:hAnsi="Bauhaus"/>
        <w:b/>
        <w:szCs w:val="16"/>
      </w:rPr>
    </w:pPr>
    <w:r>
      <w:rPr>
        <w:rFonts w:ascii="Bauhaus" w:hAnsi="Bauhaus"/>
        <w:szCs w:val="16"/>
      </w:rPr>
      <w:tab/>
    </w:r>
    <w:r w:rsidR="00861E49">
      <w:rPr>
        <w:rFonts w:ascii="Bauhaus" w:hAnsi="Bauhaus"/>
        <w:szCs w:val="16"/>
      </w:rPr>
      <w:t>Gemeinderatskanzlei</w:t>
    </w:r>
  </w:p>
  <w:p w:rsidR="007E124B" w:rsidRDefault="007E124B" w:rsidP="00482854">
    <w:pPr>
      <w:pStyle w:val="Fuzeile"/>
      <w:tabs>
        <w:tab w:val="clear" w:pos="4536"/>
        <w:tab w:val="clear" w:pos="9072"/>
        <w:tab w:val="left" w:pos="5103"/>
        <w:tab w:val="right" w:pos="8647"/>
      </w:tabs>
      <w:spacing w:before="240"/>
      <w:rPr>
        <w:rFonts w:ascii="Bauhaus" w:hAnsi="Bauhaus"/>
        <w:sz w:val="18"/>
      </w:rPr>
    </w:pPr>
  </w:p>
  <w:p w:rsidR="007E124B" w:rsidRPr="001B7FA7" w:rsidRDefault="007E124B" w:rsidP="00482854">
    <w:pPr>
      <w:pStyle w:val="Fuzeile"/>
      <w:tabs>
        <w:tab w:val="clear" w:pos="4536"/>
        <w:tab w:val="clear" w:pos="9072"/>
        <w:tab w:val="left" w:pos="5103"/>
      </w:tabs>
      <w:spacing w:before="240"/>
      <w:rPr>
        <w:rFonts w:ascii="Bauhaus" w:hAnsi="Bauhaus"/>
        <w:sz w:val="18"/>
      </w:rPr>
    </w:pPr>
    <w:r>
      <w:rPr>
        <w:rFonts w:ascii="Bauhaus" w:hAnsi="Bauhaus"/>
        <w:sz w:val="18"/>
      </w:rPr>
      <w:tab/>
    </w:r>
    <w:r w:rsidRPr="001B7FA7">
      <w:rPr>
        <w:rFonts w:ascii="Bauhaus" w:hAnsi="Bauhaus"/>
        <w:sz w:val="18"/>
      </w:rPr>
      <w:t xml:space="preserve">Postfach </w:t>
    </w:r>
    <w:r w:rsidR="003A5587">
      <w:rPr>
        <w:rFonts w:ascii="Bauhaus" w:hAnsi="Bauhaus"/>
        <w:sz w:val="18"/>
      </w:rPr>
      <w:t>15</w:t>
    </w:r>
    <w:r w:rsidRPr="001B7FA7">
      <w:rPr>
        <w:rFonts w:ascii="Bauhaus" w:hAnsi="Bauhaus"/>
        <w:sz w:val="18"/>
      </w:rPr>
      <w:t xml:space="preserve"> </w:t>
    </w:r>
    <w:r>
      <w:rPr>
        <w:rFonts w:ascii="Bauhaus" w:hAnsi="Bauhaus"/>
        <w:sz w:val="18"/>
      </w:rPr>
      <w:t xml:space="preserve"> </w:t>
    </w:r>
    <w:r w:rsidRPr="001B7FA7">
      <w:rPr>
        <w:rFonts w:ascii="Bauhaus" w:hAnsi="Bauhaus"/>
        <w:sz w:val="18"/>
      </w:rPr>
      <w:sym w:font="Wingdings" w:char="F09F"/>
    </w:r>
    <w:r>
      <w:rPr>
        <w:rFonts w:ascii="Bauhaus" w:hAnsi="Bauhaus"/>
        <w:sz w:val="18"/>
      </w:rPr>
      <w:t xml:space="preserve"> </w:t>
    </w:r>
    <w:r w:rsidRPr="001B7FA7">
      <w:rPr>
        <w:rFonts w:ascii="Bauhaus" w:hAnsi="Bauhaus"/>
        <w:sz w:val="18"/>
      </w:rPr>
      <w:t xml:space="preserve"> 7206 Igis</w:t>
    </w:r>
    <w:r>
      <w:rPr>
        <w:rFonts w:ascii="Bauhaus" w:hAnsi="Bauhaus"/>
        <w:sz w:val="18"/>
      </w:rPr>
      <w:t xml:space="preserve"> </w:t>
    </w:r>
    <w:r w:rsidRPr="001B7FA7">
      <w:rPr>
        <w:rFonts w:ascii="Bauhaus" w:hAnsi="Bauhaus"/>
        <w:sz w:val="18"/>
      </w:rPr>
      <w:t xml:space="preserve"> </w:t>
    </w:r>
    <w:r w:rsidRPr="001B7FA7">
      <w:rPr>
        <w:rFonts w:ascii="Bauhaus" w:hAnsi="Bauhaus"/>
        <w:sz w:val="18"/>
      </w:rPr>
      <w:sym w:font="Wingdings" w:char="F09F"/>
    </w:r>
    <w:r w:rsidRPr="001B7FA7">
      <w:rPr>
        <w:rFonts w:ascii="Bauhaus" w:hAnsi="Bauhaus"/>
        <w:sz w:val="18"/>
      </w:rPr>
      <w:t xml:space="preserve">  www.landquart.ch</w:t>
    </w:r>
  </w:p>
  <w:p w:rsidR="00A53054" w:rsidRDefault="00A530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609A"/>
    <w:multiLevelType w:val="hybridMultilevel"/>
    <w:tmpl w:val="7D8836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J+u5z9asrKSpxBoc+jqS4zfrNiHFHsZzG524CVVcXXHiX0AuT3wgcx2jADFHXFIT5nQMcGQlznd3lR/RpxWpw==" w:salt="nNHBtWJn+XusA0TgkL8mmw=="/>
  <w:defaultTabStop w:val="1985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6"/>
    <w:rsid w:val="000202D6"/>
    <w:rsid w:val="0005720B"/>
    <w:rsid w:val="000715C1"/>
    <w:rsid w:val="0007219E"/>
    <w:rsid w:val="000908E8"/>
    <w:rsid w:val="000A2C9F"/>
    <w:rsid w:val="000A479C"/>
    <w:rsid w:val="000B5FCB"/>
    <w:rsid w:val="000C58B7"/>
    <w:rsid w:val="001853B9"/>
    <w:rsid w:val="001A5247"/>
    <w:rsid w:val="001B7FA7"/>
    <w:rsid w:val="001C2C6D"/>
    <w:rsid w:val="001D5F6A"/>
    <w:rsid w:val="0020386F"/>
    <w:rsid w:val="00210B3E"/>
    <w:rsid w:val="00221AC8"/>
    <w:rsid w:val="00222E50"/>
    <w:rsid w:val="002B3263"/>
    <w:rsid w:val="00305B75"/>
    <w:rsid w:val="00323B0B"/>
    <w:rsid w:val="00352C78"/>
    <w:rsid w:val="00386D58"/>
    <w:rsid w:val="003A5587"/>
    <w:rsid w:val="003C65D4"/>
    <w:rsid w:val="003D5556"/>
    <w:rsid w:val="00440841"/>
    <w:rsid w:val="00440E88"/>
    <w:rsid w:val="00455CCA"/>
    <w:rsid w:val="004718E0"/>
    <w:rsid w:val="00482854"/>
    <w:rsid w:val="004F5988"/>
    <w:rsid w:val="00515712"/>
    <w:rsid w:val="00521E23"/>
    <w:rsid w:val="00565E2E"/>
    <w:rsid w:val="005B369A"/>
    <w:rsid w:val="005F6393"/>
    <w:rsid w:val="0061754F"/>
    <w:rsid w:val="006239FC"/>
    <w:rsid w:val="00626854"/>
    <w:rsid w:val="00630F54"/>
    <w:rsid w:val="00634A48"/>
    <w:rsid w:val="00654688"/>
    <w:rsid w:val="00677025"/>
    <w:rsid w:val="00677A27"/>
    <w:rsid w:val="00752B0A"/>
    <w:rsid w:val="00765BD8"/>
    <w:rsid w:val="007D72A5"/>
    <w:rsid w:val="007E124B"/>
    <w:rsid w:val="007F1055"/>
    <w:rsid w:val="007F680B"/>
    <w:rsid w:val="00810FAE"/>
    <w:rsid w:val="008329D5"/>
    <w:rsid w:val="0085290E"/>
    <w:rsid w:val="008541B1"/>
    <w:rsid w:val="00861E49"/>
    <w:rsid w:val="00872737"/>
    <w:rsid w:val="008B727F"/>
    <w:rsid w:val="008F4559"/>
    <w:rsid w:val="00903441"/>
    <w:rsid w:val="00904049"/>
    <w:rsid w:val="00917E0E"/>
    <w:rsid w:val="0093008D"/>
    <w:rsid w:val="009535C4"/>
    <w:rsid w:val="00960511"/>
    <w:rsid w:val="00961984"/>
    <w:rsid w:val="009953BF"/>
    <w:rsid w:val="009A245D"/>
    <w:rsid w:val="009D04AB"/>
    <w:rsid w:val="00A51343"/>
    <w:rsid w:val="00A53054"/>
    <w:rsid w:val="00A9763F"/>
    <w:rsid w:val="00AA0B7B"/>
    <w:rsid w:val="00AC18B7"/>
    <w:rsid w:val="00AE3377"/>
    <w:rsid w:val="00B06B6C"/>
    <w:rsid w:val="00B348EC"/>
    <w:rsid w:val="00BF244C"/>
    <w:rsid w:val="00C04555"/>
    <w:rsid w:val="00C558EF"/>
    <w:rsid w:val="00C64841"/>
    <w:rsid w:val="00C660CF"/>
    <w:rsid w:val="00C7118F"/>
    <w:rsid w:val="00C76C7A"/>
    <w:rsid w:val="00C937F4"/>
    <w:rsid w:val="00CA76A8"/>
    <w:rsid w:val="00CB5011"/>
    <w:rsid w:val="00CC2909"/>
    <w:rsid w:val="00D454E7"/>
    <w:rsid w:val="00D51BAF"/>
    <w:rsid w:val="00D5223B"/>
    <w:rsid w:val="00D71C37"/>
    <w:rsid w:val="00D74103"/>
    <w:rsid w:val="00D75C60"/>
    <w:rsid w:val="00D76769"/>
    <w:rsid w:val="00D83DE7"/>
    <w:rsid w:val="00DA3FA7"/>
    <w:rsid w:val="00DC4BF6"/>
    <w:rsid w:val="00DE0F66"/>
    <w:rsid w:val="00E01BA8"/>
    <w:rsid w:val="00E70CAC"/>
    <w:rsid w:val="00EA428A"/>
    <w:rsid w:val="00EB101F"/>
    <w:rsid w:val="00EF1641"/>
    <w:rsid w:val="00F4659C"/>
    <w:rsid w:val="00F50A8B"/>
    <w:rsid w:val="00F8069C"/>
    <w:rsid w:val="00F97563"/>
    <w:rsid w:val="00FB655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4637B0F-F6EF-4271-B04E-2450BFD5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28A"/>
    <w:rPr>
      <w:rFonts w:ascii="Arial" w:hAnsi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A42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A428A"/>
    <w:pPr>
      <w:tabs>
        <w:tab w:val="center" w:pos="4536"/>
        <w:tab w:val="right" w:pos="9072"/>
      </w:tabs>
    </w:pPr>
    <w:rPr>
      <w:sz w:val="19"/>
    </w:rPr>
  </w:style>
  <w:style w:type="character" w:styleId="Seitenzahl">
    <w:name w:val="page number"/>
    <w:basedOn w:val="Absatz-Standardschriftart"/>
    <w:semiHidden/>
    <w:rsid w:val="00EA428A"/>
  </w:style>
  <w:style w:type="character" w:styleId="Hyperlink">
    <w:name w:val="Hyperlink"/>
    <w:basedOn w:val="Absatz-Standardschriftart"/>
    <w:uiPriority w:val="99"/>
    <w:unhideWhenUsed/>
    <w:rsid w:val="00D5223B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535C4"/>
    <w:rPr>
      <w:rFonts w:ascii="Arial" w:hAnsi="Arial"/>
      <w:sz w:val="19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6A8"/>
    <w:rPr>
      <w:rFonts w:ascii="Tahoma" w:hAnsi="Tahoma" w:cs="Tahoma"/>
      <w:sz w:val="16"/>
      <w:szCs w:val="16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E124B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5720B"/>
    <w:rPr>
      <w:color w:val="808080"/>
    </w:rPr>
  </w:style>
  <w:style w:type="paragraph" w:styleId="Listenabsatz">
    <w:name w:val="List Paragraph"/>
    <w:basedOn w:val="Standard"/>
    <w:uiPriority w:val="34"/>
    <w:qFormat/>
    <w:rsid w:val="004718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09153">
                                      <w:marLeft w:val="0"/>
                                      <w:marRight w:val="0"/>
                                      <w:marTop w:val="136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w1.LANDQUART\Downloads\Unterhaltungslotterie%20Ge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5FB909B1C1488494E87BE73D610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D0BA-35B4-44E2-AFA4-BD1A0493D548}"/>
      </w:docPartPr>
      <w:docPartBody>
        <w:p w:rsidR="00000000" w:rsidRDefault="00BA642C">
          <w:pPr>
            <w:pStyle w:val="1D5FB909B1C1488494E87BE73D610241"/>
          </w:pPr>
          <w:r w:rsidRPr="00634A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56B5B7A604C7F9B8A1DCE04EC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4289-CB7D-4B96-8690-31E2C1B18426}"/>
      </w:docPartPr>
      <w:docPartBody>
        <w:p w:rsidR="00000000" w:rsidRDefault="00BA642C">
          <w:pPr>
            <w:pStyle w:val="F5E56B5B7A604C7F9B8A1DCE04EC9FFE"/>
          </w:pPr>
          <w:r w:rsidRPr="00634A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08118F6E5741E8B41A536EA414C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EAB78-F689-45F0-B4AE-34C6E0AAEE49}"/>
      </w:docPartPr>
      <w:docPartBody>
        <w:p w:rsidR="00000000" w:rsidRDefault="00BA642C">
          <w:pPr>
            <w:pStyle w:val="A008118F6E5741E8B41A536EA414CCB3"/>
          </w:pPr>
          <w:r w:rsidRPr="00634A4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FC2BAC00C45FA8562713B95CCA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A7FF8-34FD-4DE3-938C-7324860A6385}"/>
      </w:docPartPr>
      <w:docPartBody>
        <w:p w:rsidR="00000000" w:rsidRDefault="00BA642C">
          <w:pPr>
            <w:pStyle w:val="BBFFC2BAC00C45FA8562713B95CCA969"/>
          </w:pPr>
          <w:r w:rsidRPr="00634A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73F63CB095544FD99F3691968E9B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295E-AACF-473C-871E-C0D0EE802562}"/>
      </w:docPartPr>
      <w:docPartBody>
        <w:p w:rsidR="00000000" w:rsidRDefault="00BA642C">
          <w:pPr>
            <w:pStyle w:val="C73F63CB095544FD99F3691968E9B4CC"/>
          </w:pPr>
          <w:r w:rsidRPr="006175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FFB8917DF4DAC8B493C58305D8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38BD-9FC4-428D-94E6-7DC5C3FA2C00}"/>
      </w:docPartPr>
      <w:docPartBody>
        <w:p w:rsidR="00000000" w:rsidRDefault="00BA642C">
          <w:pPr>
            <w:pStyle w:val="D60FFB8917DF4DAC8B493C58305D855F"/>
          </w:pPr>
          <w:r w:rsidRPr="005855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AFE2A68314BCEB8D5F61C6F501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C078-CB2E-4D6D-A6ED-BB8526C2D532}"/>
      </w:docPartPr>
      <w:docPartBody>
        <w:p w:rsidR="00000000" w:rsidRDefault="00BA642C">
          <w:pPr>
            <w:pStyle w:val="AE2AFE2A68314BCEB8D5F61C6F501BAC"/>
          </w:pPr>
          <w:r w:rsidRPr="006855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8B74DF8E9449E7B382C24B60BFE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F4599-6607-4DD9-9239-B0FCB8C1A72F}"/>
      </w:docPartPr>
      <w:docPartBody>
        <w:p w:rsidR="00000000" w:rsidRDefault="00BA642C">
          <w:pPr>
            <w:pStyle w:val="5D8B74DF8E9449E7B382C24B60BFE89C"/>
          </w:pPr>
          <w:r w:rsidRPr="00685503">
            <w:rPr>
              <w:rStyle w:val="Platzhaltertext"/>
            </w:rPr>
            <w:t xml:space="preserve">Klicken Sie hier, um </w:t>
          </w:r>
          <w:r w:rsidRPr="00685503">
            <w:rPr>
              <w:rStyle w:val="Platzhaltertext"/>
            </w:rPr>
            <w:t>Text einzugeben.</w:t>
          </w:r>
        </w:p>
      </w:docPartBody>
    </w:docPart>
    <w:docPart>
      <w:docPartPr>
        <w:name w:val="1044397B8ED648BFBDC6CFE7E67EB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22F5C-82CF-4DF4-A027-FA70816A671A}"/>
      </w:docPartPr>
      <w:docPartBody>
        <w:p w:rsidR="00000000" w:rsidRDefault="00BA642C">
          <w:pPr>
            <w:pStyle w:val="1044397B8ED648BFBDC6CFE7E67EB555"/>
          </w:pPr>
          <w:r w:rsidRPr="006855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C02F23D5B24DE0AF3914D4FC892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056D-D850-4C90-9745-C4C431BF2B59}"/>
      </w:docPartPr>
      <w:docPartBody>
        <w:p w:rsidR="00000000" w:rsidRDefault="00BA642C">
          <w:pPr>
            <w:pStyle w:val="0CC02F23D5B24DE0AF3914D4FC89211F"/>
          </w:pPr>
          <w:r w:rsidRPr="006855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8C55B6560D40A48811C474FA567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2DCCC-4964-4AA9-8505-46904A2B470D}"/>
      </w:docPartPr>
      <w:docPartBody>
        <w:p w:rsidR="00000000" w:rsidRDefault="00BA642C">
          <w:pPr>
            <w:pStyle w:val="CB8C55B6560D40A48811C474FA567177"/>
          </w:pPr>
          <w:r w:rsidRPr="006855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E098916E0D463BBA4A9123FBF96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268F3-3C21-4D1F-8256-4B0F27F0B5F2}"/>
      </w:docPartPr>
      <w:docPartBody>
        <w:p w:rsidR="00000000" w:rsidRDefault="00BA642C">
          <w:pPr>
            <w:pStyle w:val="0BE098916E0D463BBA4A9123FBF96714"/>
          </w:pPr>
          <w:r w:rsidRPr="005855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EED9327454E9B8DC1A79729D0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7FA9A-8B8C-4B34-8CE9-19E98DB591DA}"/>
      </w:docPartPr>
      <w:docPartBody>
        <w:p w:rsidR="00000000" w:rsidRDefault="00BA642C">
          <w:pPr>
            <w:pStyle w:val="8EEEED9327454E9B8DC1A79729D0488B"/>
          </w:pPr>
          <w:r w:rsidRPr="005855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94566F34B34B878C7C437243DC4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0C657-AFDE-4548-8BE7-8F9262074608}"/>
      </w:docPartPr>
      <w:docPartBody>
        <w:p w:rsidR="00000000" w:rsidRDefault="00BA642C">
          <w:pPr>
            <w:pStyle w:val="A394566F34B34B878C7C437243DC4F3C"/>
          </w:pPr>
          <w:r w:rsidRPr="0058553D">
            <w:rPr>
              <w:rStyle w:val="Platzhaltertext"/>
            </w:rPr>
            <w:t>Klicken Sie</w:t>
          </w:r>
          <w:r w:rsidRPr="0058553D">
            <w:rPr>
              <w:rStyle w:val="Platzhaltertext"/>
            </w:rPr>
            <w:t xml:space="preserve">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C"/>
    <w:rsid w:val="00B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D5FB909B1C1488494E87BE73D610241">
    <w:name w:val="1D5FB909B1C1488494E87BE73D610241"/>
  </w:style>
  <w:style w:type="paragraph" w:customStyle="1" w:styleId="F5E56B5B7A604C7F9B8A1DCE04EC9FFE">
    <w:name w:val="F5E56B5B7A604C7F9B8A1DCE04EC9FFE"/>
  </w:style>
  <w:style w:type="paragraph" w:customStyle="1" w:styleId="A008118F6E5741E8B41A536EA414CCB3">
    <w:name w:val="A008118F6E5741E8B41A536EA414CCB3"/>
  </w:style>
  <w:style w:type="paragraph" w:customStyle="1" w:styleId="BBFFC2BAC00C45FA8562713B95CCA969">
    <w:name w:val="BBFFC2BAC00C45FA8562713B95CCA969"/>
  </w:style>
  <w:style w:type="paragraph" w:customStyle="1" w:styleId="C73F63CB095544FD99F3691968E9B4CC">
    <w:name w:val="C73F63CB095544FD99F3691968E9B4CC"/>
  </w:style>
  <w:style w:type="paragraph" w:customStyle="1" w:styleId="D60FFB8917DF4DAC8B493C58305D855F">
    <w:name w:val="D60FFB8917DF4DAC8B493C58305D855F"/>
  </w:style>
  <w:style w:type="paragraph" w:customStyle="1" w:styleId="AE2AFE2A68314BCEB8D5F61C6F501BAC">
    <w:name w:val="AE2AFE2A68314BCEB8D5F61C6F501BAC"/>
  </w:style>
  <w:style w:type="paragraph" w:customStyle="1" w:styleId="5D8B74DF8E9449E7B382C24B60BFE89C">
    <w:name w:val="5D8B74DF8E9449E7B382C24B60BFE89C"/>
  </w:style>
  <w:style w:type="paragraph" w:customStyle="1" w:styleId="1044397B8ED648BFBDC6CFE7E67EB555">
    <w:name w:val="1044397B8ED648BFBDC6CFE7E67EB555"/>
  </w:style>
  <w:style w:type="paragraph" w:customStyle="1" w:styleId="0CC02F23D5B24DE0AF3914D4FC89211F">
    <w:name w:val="0CC02F23D5B24DE0AF3914D4FC89211F"/>
  </w:style>
  <w:style w:type="paragraph" w:customStyle="1" w:styleId="CB8C55B6560D40A48811C474FA567177">
    <w:name w:val="CB8C55B6560D40A48811C474FA567177"/>
  </w:style>
  <w:style w:type="paragraph" w:customStyle="1" w:styleId="0BE098916E0D463BBA4A9123FBF96714">
    <w:name w:val="0BE098916E0D463BBA4A9123FBF96714"/>
  </w:style>
  <w:style w:type="paragraph" w:customStyle="1" w:styleId="8EEEED9327454E9B8DC1A79729D0488B">
    <w:name w:val="8EEEED9327454E9B8DC1A79729D0488B"/>
  </w:style>
  <w:style w:type="paragraph" w:customStyle="1" w:styleId="A394566F34B34B878C7C437243DC4F3C">
    <w:name w:val="A394566F34B34B878C7C437243DC4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4590-7A28-45F2-8A2C-FC789541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Unterhaltungslotterie Gesuch.dotx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Abteilung A4</vt:lpstr>
    </vt:vector>
  </TitlesOfParts>
  <Company> </Company>
  <LinksUpToDate>false</LinksUpToDate>
  <CharactersWithSpaces>1170</CharactersWithSpaces>
  <SharedDoc>false</SharedDoc>
  <HLinks>
    <vt:vector size="12" baseType="variant">
      <vt:variant>
        <vt:i4>65556</vt:i4>
      </vt:variant>
      <vt:variant>
        <vt:i4>12</vt:i4>
      </vt:variant>
      <vt:variant>
        <vt:i4>0</vt:i4>
      </vt:variant>
      <vt:variant>
        <vt:i4>5</vt:i4>
      </vt:variant>
      <vt:variant>
        <vt:lpwstr>http://www.landquart.ch/</vt:lpwstr>
      </vt:variant>
      <vt:variant>
        <vt:lpwstr/>
      </vt:variant>
      <vt:variant>
        <vt:i4>65556</vt:i4>
      </vt:variant>
      <vt:variant>
        <vt:i4>9</vt:i4>
      </vt:variant>
      <vt:variant>
        <vt:i4>0</vt:i4>
      </vt:variant>
      <vt:variant>
        <vt:i4>5</vt:i4>
      </vt:variant>
      <vt:variant>
        <vt:lpwstr>http://www.landquart.ch/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Abteilung A4</dc:title>
  <dc:subject/>
  <dc:creator>Claudio Bott</dc:creator>
  <cp:keywords/>
  <dc:description>Briefvorlage Abteilung A4 Gemeindevorstand</dc:description>
  <cp:lastModifiedBy>Bott Claudio</cp:lastModifiedBy>
  <cp:revision>1</cp:revision>
  <cp:lastPrinted>2011-12-06T09:45:00Z</cp:lastPrinted>
  <dcterms:created xsi:type="dcterms:W3CDTF">2015-12-02T13:36:00Z</dcterms:created>
  <dcterms:modified xsi:type="dcterms:W3CDTF">2015-12-02T13:39:00Z</dcterms:modified>
</cp:coreProperties>
</file>